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1A2D3B" w:rsidRDefault="002B11B7" w:rsidP="002B11B7">
      <w:pPr>
        <w:spacing w:after="0" w:line="240" w:lineRule="auto"/>
        <w:jc w:val="center"/>
        <w:rPr>
          <w:sz w:val="36"/>
        </w:rPr>
      </w:pPr>
      <w:r w:rsidRPr="00CB59F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A59CE9" wp14:editId="3D813BA9">
                <wp:simplePos x="0" y="0"/>
                <wp:positionH relativeFrom="column">
                  <wp:posOffset>3813175</wp:posOffset>
                </wp:positionH>
                <wp:positionV relativeFrom="page">
                  <wp:posOffset>457200</wp:posOffset>
                </wp:positionV>
                <wp:extent cx="3044825" cy="960120"/>
                <wp:effectExtent l="0" t="0" r="2222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1B7" w:rsidRPr="00DF0221" w:rsidRDefault="002B11B7" w:rsidP="002B11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Use Only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Funded: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809695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Yes 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299996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>Grant 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9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25pt;margin-top:36pt;width:239.75pt;height:7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">
                <v:textbox>
                  <w:txbxContent>
                    <w:p w:rsidR="002B11B7" w:rsidRPr="00DF0221" w:rsidRDefault="002B11B7" w:rsidP="002B11B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Use Only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Funded: </w:t>
                      </w:r>
                      <w:sdt>
                        <w:sdtPr>
                          <w:rPr>
                            <w:sz w:val="24"/>
                          </w:rPr>
                          <w:id w:val="-1809695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Yes      </w:t>
                      </w:r>
                      <w:sdt>
                        <w:sdtPr>
                          <w:rPr>
                            <w:sz w:val="24"/>
                          </w:rPr>
                          <w:id w:val="-1299996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>Grant Number: 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BFB8EFD" wp14:editId="5CA97193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0478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8332" cy="955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201</w:t>
      </w:r>
      <w:r w:rsidR="003D2803">
        <w:rPr>
          <w:sz w:val="36"/>
        </w:rPr>
        <w:t>6</w:t>
      </w:r>
      <w:r>
        <w:rPr>
          <w:sz w:val="36"/>
        </w:rPr>
        <w:t>-1</w:t>
      </w:r>
      <w:r w:rsidR="003D2803">
        <w:rPr>
          <w:sz w:val="36"/>
        </w:rPr>
        <w:t>7</w:t>
      </w:r>
      <w:r>
        <w:rPr>
          <w:sz w:val="36"/>
        </w:rPr>
        <w:t xml:space="preserve"> Ap</w:t>
      </w:r>
      <w:r w:rsidR="000F6555">
        <w:rPr>
          <w:sz w:val="36"/>
        </w:rPr>
        <w:t xml:space="preserve">plication for Student Research </w:t>
      </w:r>
      <w:r>
        <w:rPr>
          <w:sz w:val="36"/>
        </w:rPr>
        <w:t>Development Funds</w:t>
      </w: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Default="002B11B7" w:rsidP="002B11B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Please </w:t>
      </w:r>
      <w:r w:rsidR="00DB7864">
        <w:rPr>
          <w:sz w:val="24"/>
        </w:rPr>
        <w:t>hand deliver</w:t>
      </w:r>
      <w:r w:rsidR="00945475">
        <w:rPr>
          <w:sz w:val="24"/>
        </w:rPr>
        <w:t xml:space="preserve"> completed/</w:t>
      </w:r>
      <w:r>
        <w:rPr>
          <w:b/>
          <w:sz w:val="24"/>
        </w:rPr>
        <w:t>signed</w:t>
      </w:r>
      <w:r>
        <w:rPr>
          <w:sz w:val="24"/>
        </w:rPr>
        <w:t xml:space="preserve"> application</w:t>
      </w:r>
      <w:r w:rsidR="00945475">
        <w:rPr>
          <w:sz w:val="24"/>
        </w:rPr>
        <w:t xml:space="preserve"> form</w:t>
      </w:r>
      <w:r>
        <w:rPr>
          <w:sz w:val="24"/>
        </w:rPr>
        <w:t xml:space="preserve"> to the Council on Student Scholarship, </w:t>
      </w:r>
      <w:r w:rsidR="00DB7864">
        <w:rPr>
          <w:sz w:val="24"/>
        </w:rPr>
        <w:t>McAllister 219</w:t>
      </w:r>
    </w:p>
    <w:p w:rsidR="002B11B7" w:rsidRDefault="002B11B7" w:rsidP="002B11B7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Deadlines: </w:t>
      </w:r>
      <w:r w:rsidRPr="002B11B7">
        <w:rPr>
          <w:b/>
          <w:sz w:val="24"/>
        </w:rPr>
        <w:t>Fall</w:t>
      </w:r>
      <w:r w:rsidR="00DB7864">
        <w:rPr>
          <w:sz w:val="24"/>
        </w:rPr>
        <w:t>: September 12 and November 14</w:t>
      </w:r>
      <w:r>
        <w:rPr>
          <w:sz w:val="24"/>
        </w:rPr>
        <w:t xml:space="preserve"> </w:t>
      </w:r>
      <w:r w:rsidRPr="002B11B7">
        <w:rPr>
          <w:b/>
          <w:sz w:val="24"/>
        </w:rPr>
        <w:t>Spring</w:t>
      </w:r>
      <w:r w:rsidR="00DB7864">
        <w:rPr>
          <w:sz w:val="24"/>
        </w:rPr>
        <w:t>: January 23 and April 10</w:t>
      </w:r>
    </w:p>
    <w:p w:rsidR="002B11B7" w:rsidRDefault="002B11B7" w:rsidP="002B11B7">
      <w:pPr>
        <w:spacing w:after="0" w:line="240" w:lineRule="auto"/>
        <w:jc w:val="center"/>
        <w:rPr>
          <w:sz w:val="24"/>
        </w:rPr>
      </w:pPr>
    </w:p>
    <w:p w:rsidR="002B11B7" w:rsidRPr="007B65A9" w:rsidRDefault="002B11B7" w:rsidP="002B11B7">
      <w:pPr>
        <w:spacing w:after="0" w:line="240" w:lineRule="auto"/>
        <w:rPr>
          <w:b/>
          <w:sz w:val="28"/>
        </w:rPr>
      </w:pPr>
      <w:r w:rsidRPr="007B65A9">
        <w:rPr>
          <w:b/>
          <w:sz w:val="28"/>
        </w:rPr>
        <w:t>Student and Faculty Sponsor Information</w:t>
      </w:r>
    </w:p>
    <w:p w:rsidR="002B11B7" w:rsidRDefault="002B11B7" w:rsidP="002B11B7">
      <w:pPr>
        <w:spacing w:after="240" w:line="240" w:lineRule="auto"/>
        <w:rPr>
          <w:sz w:val="24"/>
        </w:rPr>
      </w:pPr>
      <w:r>
        <w:rPr>
          <w:sz w:val="24"/>
        </w:rPr>
        <w:t xml:space="preserve">Name of student: </w:t>
      </w:r>
      <w:sdt>
        <w:sdtPr>
          <w:rPr>
            <w:sz w:val="24"/>
          </w:rPr>
          <w:id w:val="2109996956"/>
          <w:placeholder>
            <w:docPart w:val="35AD7754F3F04897A067D219B48760D9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  <w:t>Signature: ______________________________</w:t>
      </w:r>
    </w:p>
    <w:p w:rsidR="002B11B7" w:rsidRDefault="002B11B7" w:rsidP="002B11B7">
      <w:pPr>
        <w:spacing w:after="240" w:line="240" w:lineRule="auto"/>
        <w:rPr>
          <w:sz w:val="24"/>
        </w:rPr>
      </w:pPr>
      <w:r>
        <w:rPr>
          <w:sz w:val="24"/>
        </w:rPr>
        <w:t xml:space="preserve">Campus Mail Box: </w:t>
      </w:r>
      <w:sdt>
        <w:sdtPr>
          <w:rPr>
            <w:sz w:val="24"/>
          </w:rPr>
          <w:id w:val="-1109661815"/>
          <w:placeholder>
            <w:docPart w:val="DefaultPlaceholder_1081868574"/>
          </w:placeholder>
          <w:showingPlcHdr/>
          <w:text/>
        </w:sdtPr>
        <w:sdtEndPr/>
        <w:sdtContent>
          <w:r w:rsidRPr="00CA3586">
            <w:rPr>
              <w:rStyle w:val="PlaceholderText"/>
            </w:rPr>
            <w:t>Click here to enter text.</w:t>
          </w:r>
        </w:sdtContent>
      </w:sdt>
    </w:p>
    <w:p w:rsidR="002B11B7" w:rsidRDefault="002B11B7" w:rsidP="002B11B7">
      <w:pPr>
        <w:spacing w:after="240" w:line="240" w:lineRule="auto"/>
        <w:rPr>
          <w:sz w:val="24"/>
        </w:rPr>
      </w:pPr>
      <w:r>
        <w:rPr>
          <w:sz w:val="24"/>
        </w:rPr>
        <w:t xml:space="preserve">Name of Faculty Sponsor: </w:t>
      </w:r>
      <w:sdt>
        <w:sdtPr>
          <w:rPr>
            <w:sz w:val="24"/>
          </w:rPr>
          <w:id w:val="939107537"/>
          <w:placeholder>
            <w:docPart w:val="7683958A49B7447A9669CE837FE254D0"/>
          </w:placeholder>
          <w:showingPlcHdr/>
          <w:text/>
        </w:sdtPr>
        <w:sdtEndPr/>
        <w:sdtContent>
          <w:r w:rsidRPr="00A86F76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  <w:t>Signature: ______________________________</w:t>
      </w: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 xml:space="preserve">Title of Research Project: </w:t>
      </w:r>
      <w:sdt>
        <w:sdtPr>
          <w:rPr>
            <w:sz w:val="24"/>
          </w:rPr>
          <w:id w:val="-1624455535"/>
          <w:placeholder>
            <w:docPart w:val="DefaultPlaceholder_1081868574"/>
          </w:placeholder>
          <w:showingPlcHdr/>
          <w:text/>
        </w:sdtPr>
        <w:sdtEndPr/>
        <w:sdtContent>
          <w:r w:rsidRPr="00CA3586">
            <w:rPr>
              <w:rStyle w:val="PlaceholderText"/>
            </w:rPr>
            <w:t>Click here to enter text.</w:t>
          </w:r>
        </w:sdtContent>
      </w:sdt>
    </w:p>
    <w:p w:rsidR="002B11B7" w:rsidRDefault="002B11B7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 xml:space="preserve">Name of Conference and Date of Presentation: </w:t>
      </w:r>
      <w:sdt>
        <w:sdtPr>
          <w:rPr>
            <w:sz w:val="24"/>
          </w:rPr>
          <w:id w:val="564611014"/>
          <w:placeholder>
            <w:docPart w:val="DefaultPlaceholder_1081868574"/>
          </w:placeholder>
          <w:showingPlcHdr/>
          <w:text/>
        </w:sdtPr>
        <w:sdtEndPr/>
        <w:sdtContent>
          <w:r w:rsidRPr="00CA3586">
            <w:rPr>
              <w:rStyle w:val="PlaceholderText"/>
            </w:rPr>
            <w:t>Click here to enter text.</w:t>
          </w:r>
        </w:sdtContent>
      </w:sdt>
    </w:p>
    <w:p w:rsidR="002B11B7" w:rsidRDefault="002B11B7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>Amount of Request</w:t>
      </w:r>
      <w:r w:rsidR="00DB7864">
        <w:rPr>
          <w:sz w:val="24"/>
        </w:rPr>
        <w:t xml:space="preserve"> (Max $500)</w:t>
      </w:r>
      <w:r>
        <w:rPr>
          <w:sz w:val="24"/>
        </w:rPr>
        <w:t xml:space="preserve">: </w:t>
      </w:r>
      <w:sdt>
        <w:sdtPr>
          <w:rPr>
            <w:sz w:val="24"/>
          </w:rPr>
          <w:id w:val="-1034269600"/>
          <w:placeholder>
            <w:docPart w:val="DefaultPlaceholder_1081868574"/>
          </w:placeholder>
          <w:showingPlcHdr/>
          <w:text/>
        </w:sdtPr>
        <w:sdtEndPr/>
        <w:sdtContent>
          <w:r w:rsidRPr="00CA3586">
            <w:rPr>
              <w:rStyle w:val="PlaceholderText"/>
            </w:rPr>
            <w:t>Click here to enter text.</w:t>
          </w:r>
        </w:sdtContent>
      </w:sdt>
    </w:p>
    <w:p w:rsidR="002B11B7" w:rsidRDefault="002B11B7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>Brief Description of Project: (maximum of 200 words)</w:t>
      </w:r>
    </w:p>
    <w:sdt>
      <w:sdtPr>
        <w:rPr>
          <w:sz w:val="24"/>
        </w:rPr>
        <w:id w:val="1418136716"/>
        <w:placeholder>
          <w:docPart w:val="DefaultPlaceholder_1081868574"/>
        </w:placeholder>
        <w:showingPlcHdr/>
        <w:text w:multiLine="1"/>
      </w:sdtPr>
      <w:sdtEndPr/>
      <w:sdtContent>
        <w:p w:rsidR="002B11B7" w:rsidRDefault="002B11B7" w:rsidP="002B11B7">
          <w:pPr>
            <w:spacing w:after="0" w:line="240" w:lineRule="auto"/>
            <w:rPr>
              <w:sz w:val="24"/>
            </w:rPr>
          </w:pPr>
          <w:r w:rsidRPr="00CA3586">
            <w:rPr>
              <w:rStyle w:val="PlaceholderText"/>
            </w:rPr>
            <w:t>Click here to enter text.</w:t>
          </w:r>
        </w:p>
      </w:sdtContent>
    </w:sdt>
    <w:p w:rsidR="002B11B7" w:rsidRDefault="002B11B7" w:rsidP="002B11B7">
      <w:pPr>
        <w:spacing w:after="0" w:line="240" w:lineRule="auto"/>
        <w:rPr>
          <w:sz w:val="24"/>
        </w:rPr>
      </w:pPr>
    </w:p>
    <w:p w:rsidR="00945475" w:rsidRDefault="00945475" w:rsidP="002B11B7">
      <w:pPr>
        <w:spacing w:after="0" w:line="240" w:lineRule="auto"/>
        <w:rPr>
          <w:sz w:val="24"/>
        </w:rPr>
      </w:pPr>
      <w:r>
        <w:rPr>
          <w:sz w:val="24"/>
        </w:rPr>
        <w:t>Have you applied for any other funding? If yes, please check which one you applied for below.</w:t>
      </w:r>
    </w:p>
    <w:p w:rsidR="00945475" w:rsidRDefault="00481A69" w:rsidP="002B11B7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72814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D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5475">
        <w:rPr>
          <w:sz w:val="24"/>
        </w:rPr>
        <w:t>Richards Scholar Award</w:t>
      </w:r>
      <w:r w:rsidR="00DB7864">
        <w:rPr>
          <w:sz w:val="24"/>
        </w:rPr>
        <w:t xml:space="preserve"> </w:t>
      </w:r>
    </w:p>
    <w:p w:rsidR="00945475" w:rsidRDefault="00481A69" w:rsidP="002B11B7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9422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D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5475">
        <w:rPr>
          <w:sz w:val="24"/>
        </w:rPr>
        <w:t>Richards Undergraduate Research Support Grant</w:t>
      </w:r>
    </w:p>
    <w:p w:rsidR="00945475" w:rsidRDefault="00481A69" w:rsidP="002B11B7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5806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D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5475">
        <w:rPr>
          <w:sz w:val="24"/>
        </w:rPr>
        <w:t>Kirbo Scholar Award</w:t>
      </w:r>
    </w:p>
    <w:p w:rsidR="00945475" w:rsidRDefault="00481A69" w:rsidP="002B11B7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58048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D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5475">
        <w:rPr>
          <w:sz w:val="24"/>
        </w:rPr>
        <w:t>Synovus Sophomore Scholars Grant</w:t>
      </w:r>
    </w:p>
    <w:p w:rsidR="00945475" w:rsidRDefault="00481A69" w:rsidP="002B11B7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22295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D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5475">
        <w:rPr>
          <w:sz w:val="24"/>
        </w:rPr>
        <w:t>Howell Grant (through the Career Center)</w:t>
      </w:r>
    </w:p>
    <w:p w:rsidR="00945475" w:rsidRDefault="00481A69" w:rsidP="002B11B7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3207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D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5475">
        <w:rPr>
          <w:sz w:val="24"/>
        </w:rPr>
        <w:t>Clark Grant (through the Career Center)</w:t>
      </w:r>
    </w:p>
    <w:p w:rsidR="00945475" w:rsidRDefault="00945475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>Please attach documentation of program participation (e.g., copy of acce</w:t>
      </w:r>
      <w:r w:rsidR="00DB7864">
        <w:rPr>
          <w:sz w:val="24"/>
        </w:rPr>
        <w:t>ptance letter, proof of submission, or copy of the program identifying the student as the lead presenter</w:t>
      </w:r>
      <w:r>
        <w:rPr>
          <w:sz w:val="24"/>
        </w:rPr>
        <w:t>).</w:t>
      </w:r>
    </w:p>
    <w:p w:rsidR="00DB7864" w:rsidRDefault="00DB7864" w:rsidP="002B11B7">
      <w:pPr>
        <w:spacing w:after="0" w:line="240" w:lineRule="auto"/>
        <w:rPr>
          <w:sz w:val="24"/>
        </w:rPr>
      </w:pPr>
    </w:p>
    <w:p w:rsidR="00DB7864" w:rsidRDefault="00DB7864" w:rsidP="002B11B7">
      <w:pPr>
        <w:spacing w:after="0" w:line="240" w:lineRule="auto"/>
        <w:rPr>
          <w:sz w:val="24"/>
        </w:rPr>
      </w:pPr>
      <w:r>
        <w:rPr>
          <w:sz w:val="24"/>
        </w:rPr>
        <w:t>Please describe your role in the presentation.</w:t>
      </w:r>
    </w:p>
    <w:sdt>
      <w:sdtPr>
        <w:rPr>
          <w:sz w:val="24"/>
        </w:rPr>
        <w:id w:val="-299076521"/>
        <w:showingPlcHdr/>
        <w:text w:multiLine="1"/>
      </w:sdtPr>
      <w:sdtEndPr/>
      <w:sdtContent>
        <w:p w:rsidR="00DB7864" w:rsidRDefault="00DB7864" w:rsidP="00DB7864">
          <w:pPr>
            <w:spacing w:after="0" w:line="240" w:lineRule="auto"/>
            <w:rPr>
              <w:sz w:val="24"/>
            </w:rPr>
          </w:pPr>
          <w:r w:rsidRPr="00CA3586">
            <w:rPr>
              <w:rStyle w:val="PlaceholderText"/>
            </w:rPr>
            <w:t>Click here to enter text.</w:t>
          </w:r>
        </w:p>
      </w:sdtContent>
    </w:sdt>
    <w:p w:rsidR="002B11B7" w:rsidRDefault="002B11B7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>Please list the names of all other Berry Students who may</w:t>
      </w:r>
      <w:r w:rsidR="00C80D22">
        <w:rPr>
          <w:sz w:val="24"/>
        </w:rPr>
        <w:t xml:space="preserve"> present</w:t>
      </w:r>
      <w:r>
        <w:rPr>
          <w:sz w:val="24"/>
        </w:rPr>
        <w:t xml:space="preserve"> at this same program.</w:t>
      </w:r>
    </w:p>
    <w:sdt>
      <w:sdtPr>
        <w:rPr>
          <w:sz w:val="24"/>
        </w:rPr>
        <w:id w:val="-1243254022"/>
        <w:placeholder>
          <w:docPart w:val="DefaultPlaceholder_1081868574"/>
        </w:placeholder>
        <w:showingPlcHdr/>
        <w:text w:multiLine="1"/>
      </w:sdtPr>
      <w:sdtEndPr/>
      <w:sdtContent>
        <w:p w:rsidR="002B11B7" w:rsidRDefault="002B11B7" w:rsidP="002B11B7">
          <w:pPr>
            <w:spacing w:after="0" w:line="240" w:lineRule="auto"/>
            <w:rPr>
              <w:sz w:val="24"/>
            </w:rPr>
          </w:pPr>
          <w:r w:rsidRPr="00CA3586">
            <w:rPr>
              <w:rStyle w:val="PlaceholderText"/>
            </w:rPr>
            <w:t>Click here to enter text.</w:t>
          </w:r>
        </w:p>
      </w:sdtContent>
    </w:sdt>
    <w:p w:rsidR="002B11B7" w:rsidRDefault="002B11B7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t>If it is not possible to fund the entire requested amount, please identify budgetary items that are most essential for the presentation of the proposed project.</w:t>
      </w:r>
    </w:p>
    <w:sdt>
      <w:sdtPr>
        <w:rPr>
          <w:sz w:val="24"/>
        </w:rPr>
        <w:id w:val="-554709071"/>
        <w:placeholder>
          <w:docPart w:val="DefaultPlaceholder_1081868574"/>
        </w:placeholder>
        <w:showingPlcHdr/>
        <w:text w:multiLine="1"/>
      </w:sdtPr>
      <w:sdtEndPr/>
      <w:sdtContent>
        <w:p w:rsidR="002B11B7" w:rsidRDefault="002B11B7" w:rsidP="002B11B7">
          <w:pPr>
            <w:spacing w:after="0" w:line="240" w:lineRule="auto"/>
            <w:rPr>
              <w:sz w:val="24"/>
            </w:rPr>
          </w:pPr>
          <w:r w:rsidRPr="00CA3586">
            <w:rPr>
              <w:rStyle w:val="PlaceholderText"/>
            </w:rPr>
            <w:t>Click here to enter text.</w:t>
          </w:r>
        </w:p>
      </w:sdtContent>
    </w:sdt>
    <w:p w:rsidR="002B11B7" w:rsidRDefault="002B11B7" w:rsidP="002B11B7">
      <w:pPr>
        <w:spacing w:after="0" w:line="240" w:lineRule="auto"/>
        <w:rPr>
          <w:sz w:val="24"/>
        </w:rPr>
      </w:pPr>
    </w:p>
    <w:p w:rsidR="002B11B7" w:rsidRDefault="002B11B7" w:rsidP="002B11B7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Comments/Recommendations from Faculty Mentor.</w:t>
      </w:r>
      <w:r w:rsidR="00DB7864">
        <w:rPr>
          <w:sz w:val="24"/>
        </w:rPr>
        <w:t xml:space="preserve"> Please describe the value of this project for this emerging scholar.</w:t>
      </w:r>
    </w:p>
    <w:sdt>
      <w:sdtPr>
        <w:rPr>
          <w:sz w:val="24"/>
        </w:rPr>
        <w:id w:val="554975497"/>
        <w:placeholder>
          <w:docPart w:val="DefaultPlaceholder_1081868574"/>
        </w:placeholder>
        <w:showingPlcHdr/>
        <w:text w:multiLine="1"/>
      </w:sdtPr>
      <w:sdtEndPr/>
      <w:sdtContent>
        <w:p w:rsidR="002B11B7" w:rsidRDefault="002B11B7" w:rsidP="002B11B7">
          <w:pPr>
            <w:spacing w:after="0" w:line="240" w:lineRule="auto"/>
            <w:rPr>
              <w:sz w:val="24"/>
            </w:rPr>
          </w:pPr>
          <w:r w:rsidRPr="00CA3586">
            <w:rPr>
              <w:rStyle w:val="PlaceholderText"/>
            </w:rPr>
            <w:t>Click here to enter text.</w:t>
          </w:r>
        </w:p>
      </w:sdtContent>
    </w:sdt>
    <w:p w:rsidR="00DB7864" w:rsidRDefault="00DB7864" w:rsidP="002B11B7">
      <w:pPr>
        <w:spacing w:after="0" w:line="240" w:lineRule="auto"/>
        <w:rPr>
          <w:sz w:val="24"/>
        </w:rPr>
      </w:pPr>
    </w:p>
    <w:p w:rsidR="00DB7864" w:rsidRDefault="00DB7864" w:rsidP="002B11B7">
      <w:pPr>
        <w:spacing w:after="0" w:line="240" w:lineRule="auto"/>
        <w:rPr>
          <w:sz w:val="24"/>
        </w:rPr>
      </w:pPr>
      <w:r>
        <w:rPr>
          <w:sz w:val="24"/>
        </w:rPr>
        <w:t>Budget: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095"/>
        <w:gridCol w:w="2700"/>
      </w:tblGrid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Item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jc w:val="center"/>
              <w:rPr>
                <w:sz w:val="24"/>
                <w:szCs w:val="24"/>
              </w:rPr>
            </w:pPr>
            <w:r w:rsidRPr="007B65A9">
              <w:rPr>
                <w:sz w:val="24"/>
                <w:szCs w:val="24"/>
              </w:rPr>
              <w:t>Cost</w:t>
            </w: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Supplies (itemize)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935170559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677211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1222560797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186952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-800692055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845931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1908106112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8623949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Materials and Supplies:</w:t>
            </w:r>
          </w:p>
        </w:tc>
        <w:sdt>
          <w:sdtPr>
            <w:rPr>
              <w:sz w:val="24"/>
              <w:szCs w:val="24"/>
            </w:rPr>
            <w:id w:val="-187777117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Transportation  </w:t>
            </w:r>
            <w:proofErr w:type="gramEnd"/>
            <w:sdt>
              <w:sdtPr>
                <w:rPr>
                  <w:sz w:val="24"/>
                  <w:szCs w:val="24"/>
                </w:rPr>
                <w:id w:val="2097750704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772468188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Lodging: </w:t>
            </w:r>
            <w:sdt>
              <w:sdtPr>
                <w:rPr>
                  <w:sz w:val="24"/>
                  <w:szCs w:val="24"/>
                </w:rPr>
                <w:id w:val="157806193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rPr>
                <w:sz w:val="24"/>
                <w:szCs w:val="24"/>
              </w:rPr>
              <w:t>nights</w:t>
            </w:r>
            <w:proofErr w:type="gramEnd"/>
            <w:r>
              <w:rPr>
                <w:sz w:val="24"/>
                <w:szCs w:val="24"/>
              </w:rPr>
              <w:t xml:space="preserve"> at </w:t>
            </w:r>
            <w:sdt>
              <w:sdtPr>
                <w:rPr>
                  <w:sz w:val="24"/>
                  <w:szCs w:val="24"/>
                </w:rPr>
                <w:id w:val="-947390274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>per night</w:t>
            </w:r>
          </w:p>
        </w:tc>
        <w:sdt>
          <w:sdtPr>
            <w:rPr>
              <w:sz w:val="24"/>
              <w:szCs w:val="24"/>
            </w:rPr>
            <w:id w:val="91182354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Meals: </w:t>
            </w:r>
            <w:sdt>
              <w:sdtPr>
                <w:rPr>
                  <w:sz w:val="24"/>
                  <w:szCs w:val="24"/>
                </w:rPr>
                <w:id w:val="135455092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>
              <w:rPr>
                <w:sz w:val="24"/>
                <w:szCs w:val="24"/>
              </w:rPr>
              <w:t>days</w:t>
            </w:r>
            <w:proofErr w:type="gramEnd"/>
            <w:r>
              <w:rPr>
                <w:sz w:val="24"/>
                <w:szCs w:val="24"/>
              </w:rPr>
              <w:t xml:space="preserve"> at </w:t>
            </w:r>
            <w:sdt>
              <w:sdtPr>
                <w:rPr>
                  <w:sz w:val="24"/>
                  <w:szCs w:val="24"/>
                </w:rPr>
                <w:id w:val="-1692904579"/>
                <w:placeholder>
                  <w:docPart w:val="A9C0FD237AC04E19A7A0DEC0FF606FBD"/>
                </w:placeholder>
                <w:showingPlcHdr/>
                <w:text/>
              </w:sdtPr>
              <w:sdtEndPr/>
              <w:sdtContent>
                <w:r w:rsidRPr="00A86F7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Per day</w:t>
            </w:r>
          </w:p>
        </w:tc>
        <w:sdt>
          <w:sdtPr>
            <w:rPr>
              <w:sz w:val="24"/>
              <w:szCs w:val="24"/>
            </w:rPr>
            <w:id w:val="45500848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travel:</w:t>
            </w:r>
          </w:p>
        </w:tc>
        <w:sdt>
          <w:sdtPr>
            <w:rPr>
              <w:sz w:val="24"/>
              <w:szCs w:val="24"/>
            </w:rPr>
            <w:id w:val="1046876077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(Itemize)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23289875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3017850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203036726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4716340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545570858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5430183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equipment:</w:t>
            </w:r>
          </w:p>
        </w:tc>
        <w:sdt>
          <w:sdtPr>
            <w:rPr>
              <w:sz w:val="24"/>
              <w:szCs w:val="24"/>
            </w:rPr>
            <w:id w:val="-791746957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 (please describe)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1959139848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9500555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registration fees:</w:t>
            </w:r>
          </w:p>
        </w:tc>
        <w:sdt>
          <w:sdtPr>
            <w:rPr>
              <w:sz w:val="24"/>
              <w:szCs w:val="24"/>
            </w:rPr>
            <w:id w:val="447361192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(itemize)</w:t>
            </w:r>
          </w:p>
        </w:tc>
        <w:tc>
          <w:tcPr>
            <w:tcW w:w="2700" w:type="dxa"/>
          </w:tcPr>
          <w:p w:rsidR="003D2803" w:rsidRPr="007B65A9" w:rsidRDefault="003D2803" w:rsidP="007F719E">
            <w:pPr>
              <w:rPr>
                <w:sz w:val="24"/>
                <w:szCs w:val="24"/>
              </w:rPr>
            </w:pPr>
          </w:p>
        </w:tc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3933825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132046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130225165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160784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sdt>
          <w:sdtPr>
            <w:rPr>
              <w:sz w:val="24"/>
              <w:szCs w:val="24"/>
            </w:rPr>
            <w:id w:val="-2089530072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8095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3211559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 other:</w:t>
            </w:r>
          </w:p>
        </w:tc>
        <w:sdt>
          <w:sdtPr>
            <w:rPr>
              <w:sz w:val="24"/>
              <w:szCs w:val="24"/>
            </w:rPr>
            <w:id w:val="-990947104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2803" w:rsidRPr="007B65A9" w:rsidTr="003D2803">
        <w:trPr>
          <w:cantSplit/>
          <w:trHeight w:hRule="exact" w:val="288"/>
          <w:jc w:val="center"/>
        </w:trPr>
        <w:tc>
          <w:tcPr>
            <w:tcW w:w="8095" w:type="dxa"/>
          </w:tcPr>
          <w:p w:rsidR="003D2803" w:rsidRPr="007B65A9" w:rsidRDefault="003D2803" w:rsidP="007F71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PROJECT COST:</w:t>
            </w:r>
          </w:p>
        </w:tc>
        <w:sdt>
          <w:sdtPr>
            <w:rPr>
              <w:sz w:val="24"/>
              <w:szCs w:val="24"/>
            </w:rPr>
            <w:id w:val="-734388629"/>
            <w:placeholder>
              <w:docPart w:val="A9C0FD237AC04E19A7A0DEC0FF606FB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:rsidR="003D2803" w:rsidRPr="007B65A9" w:rsidRDefault="003D2803" w:rsidP="007F719E">
                <w:pPr>
                  <w:rPr>
                    <w:sz w:val="24"/>
                    <w:szCs w:val="24"/>
                  </w:rPr>
                </w:pPr>
                <w:r w:rsidRPr="00A86F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D2803" w:rsidRDefault="003D2803" w:rsidP="002B11B7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3D2803" w:rsidRPr="003D2803" w:rsidRDefault="003D2803" w:rsidP="002B11B7">
      <w:pPr>
        <w:spacing w:after="0" w:line="240" w:lineRule="auto"/>
        <w:rPr>
          <w:b/>
          <w:sz w:val="24"/>
        </w:rPr>
      </w:pPr>
      <w:r w:rsidRPr="003D2803">
        <w:rPr>
          <w:b/>
          <w:sz w:val="24"/>
        </w:rPr>
        <w:t>Attach copies of documentation used to construct your budget. If you are attending with other Berry students, please clearly indicate who will be paying for which items.</w:t>
      </w:r>
    </w:p>
    <w:sectPr w:rsidR="003D2803" w:rsidRPr="003D2803" w:rsidSect="00945475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69" w:rsidRDefault="00481A69" w:rsidP="002B11B7">
      <w:pPr>
        <w:spacing w:after="0" w:line="240" w:lineRule="auto"/>
      </w:pPr>
      <w:r>
        <w:separator/>
      </w:r>
    </w:p>
  </w:endnote>
  <w:endnote w:type="continuationSeparator" w:id="0">
    <w:p w:rsidR="00481A69" w:rsidRDefault="00481A69" w:rsidP="002B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B7" w:rsidRDefault="002B11B7" w:rsidP="002B11B7">
    <w:pPr>
      <w:pStyle w:val="Footer"/>
      <w:jc w:val="center"/>
    </w:pPr>
    <w:r>
      <w:rPr>
        <w:b/>
        <w:i/>
      </w:rPr>
      <w:t xml:space="preserve">Please </w:t>
    </w:r>
    <w:r w:rsidR="003D2803">
      <w:rPr>
        <w:b/>
        <w:i/>
      </w:rPr>
      <w:t>hand deliver</w:t>
    </w:r>
    <w:r>
      <w:rPr>
        <w:b/>
        <w:i/>
      </w:rPr>
      <w:t xml:space="preserve"> completed/signed application to The Council on Student Scholarship, </w:t>
    </w:r>
    <w:r w:rsidR="003D2803">
      <w:rPr>
        <w:b/>
        <w:i/>
      </w:rPr>
      <w:t>McAllister 219</w:t>
    </w:r>
    <w:r>
      <w:rPr>
        <w:b/>
        <w:i/>
      </w:rPr>
      <w:t xml:space="preserve"> by Fall deadlines: September </w:t>
    </w:r>
    <w:r w:rsidR="003D2803">
      <w:rPr>
        <w:b/>
        <w:i/>
      </w:rPr>
      <w:t>12</w:t>
    </w:r>
    <w:r>
      <w:rPr>
        <w:b/>
        <w:i/>
      </w:rPr>
      <w:t xml:space="preserve"> and November </w:t>
    </w:r>
    <w:r w:rsidR="003D2803">
      <w:rPr>
        <w:b/>
        <w:i/>
      </w:rPr>
      <w:t>14</w:t>
    </w:r>
    <w:r>
      <w:rPr>
        <w:b/>
        <w:i/>
      </w:rPr>
      <w:t xml:space="preserve"> or Spring deadlines: January </w:t>
    </w:r>
    <w:r w:rsidR="003D2803">
      <w:rPr>
        <w:b/>
        <w:i/>
      </w:rPr>
      <w:t>23</w:t>
    </w:r>
    <w:r>
      <w:rPr>
        <w:b/>
        <w:i/>
      </w:rPr>
      <w:t xml:space="preserve"> and April </w:t>
    </w:r>
    <w:r w:rsidR="003D2803">
      <w:rPr>
        <w:b/>
        <w:i/>
      </w:rPr>
      <w:t>10</w:t>
    </w:r>
    <w:r>
      <w:rPr>
        <w:b/>
        <w:i/>
      </w:rPr>
      <w:t>.</w:t>
    </w:r>
  </w:p>
  <w:p w:rsidR="002B11B7" w:rsidRDefault="002B1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69" w:rsidRDefault="00481A69" w:rsidP="002B11B7">
      <w:pPr>
        <w:spacing w:after="0" w:line="240" w:lineRule="auto"/>
      </w:pPr>
      <w:r>
        <w:separator/>
      </w:r>
    </w:p>
  </w:footnote>
  <w:footnote w:type="continuationSeparator" w:id="0">
    <w:p w:rsidR="00481A69" w:rsidRDefault="00481A69" w:rsidP="002B1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RXoue2L9FXYKHrqm+5MVec1WvrFRUK72LoiRcv1g9KliBI5U5W3L8P+53IWEqJUTx3Kgpgx20eSR06a0i6JvA==" w:salt="22FOc7rlP1vhdyTKPQ/gz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7"/>
    <w:rsid w:val="0007143B"/>
    <w:rsid w:val="000F6555"/>
    <w:rsid w:val="001A2D3B"/>
    <w:rsid w:val="00232C97"/>
    <w:rsid w:val="002B11B7"/>
    <w:rsid w:val="003D2803"/>
    <w:rsid w:val="003E3E92"/>
    <w:rsid w:val="00433222"/>
    <w:rsid w:val="004802D8"/>
    <w:rsid w:val="00481A69"/>
    <w:rsid w:val="005C4A94"/>
    <w:rsid w:val="006C6AA4"/>
    <w:rsid w:val="006E799E"/>
    <w:rsid w:val="006F25B2"/>
    <w:rsid w:val="00822C85"/>
    <w:rsid w:val="00945475"/>
    <w:rsid w:val="00BC3D03"/>
    <w:rsid w:val="00C77377"/>
    <w:rsid w:val="00C80D22"/>
    <w:rsid w:val="00CC22A2"/>
    <w:rsid w:val="00DB7864"/>
    <w:rsid w:val="00F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8A621D-36E4-4A0A-9EAA-97274F5B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B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11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B7"/>
  </w:style>
  <w:style w:type="paragraph" w:styleId="Footer">
    <w:name w:val="footer"/>
    <w:basedOn w:val="Normal"/>
    <w:link w:val="FooterChar"/>
    <w:uiPriority w:val="99"/>
    <w:unhideWhenUsed/>
    <w:rsid w:val="002B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B7"/>
  </w:style>
  <w:style w:type="paragraph" w:styleId="BalloonText">
    <w:name w:val="Balloon Text"/>
    <w:basedOn w:val="Normal"/>
    <w:link w:val="BalloonTextChar"/>
    <w:uiPriority w:val="99"/>
    <w:semiHidden/>
    <w:unhideWhenUsed/>
    <w:rsid w:val="005C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y.mille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AD7754F3F04897A067D219B487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D041-E2D7-47EA-BCFF-0100A03C2738}"/>
      </w:docPartPr>
      <w:docPartBody>
        <w:p w:rsidR="00DC2791" w:rsidRDefault="002B2D01" w:rsidP="002B2D01">
          <w:pPr>
            <w:pStyle w:val="35AD7754F3F04897A067D219B48760D9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7683958A49B7447A9669CE837FE2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07F1-A21C-4AA9-9DA2-B94A04ED3249}"/>
      </w:docPartPr>
      <w:docPartBody>
        <w:p w:rsidR="00DC2791" w:rsidRDefault="002B2D01" w:rsidP="002B2D01">
          <w:pPr>
            <w:pStyle w:val="7683958A49B7447A9669CE837FE254D0"/>
          </w:pPr>
          <w:r w:rsidRPr="00A86F7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9095-1034-441B-8EAE-811C407ABFCB}"/>
      </w:docPartPr>
      <w:docPartBody>
        <w:p w:rsidR="00DC2791" w:rsidRDefault="002B2D01">
          <w:r w:rsidRPr="00CA3586">
            <w:rPr>
              <w:rStyle w:val="PlaceholderText"/>
            </w:rPr>
            <w:t>Click here to enter text.</w:t>
          </w:r>
        </w:p>
      </w:docPartBody>
    </w:docPart>
    <w:docPart>
      <w:docPartPr>
        <w:name w:val="A9C0FD237AC04E19A7A0DEC0FF60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836A-5ABA-454E-B466-CFD51361014B}"/>
      </w:docPartPr>
      <w:docPartBody>
        <w:p w:rsidR="000C2448" w:rsidRDefault="00C830E2" w:rsidP="00C830E2">
          <w:pPr>
            <w:pStyle w:val="A9C0FD237AC04E19A7A0DEC0FF606FBD"/>
          </w:pPr>
          <w:r w:rsidRPr="00A86F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01"/>
    <w:rsid w:val="000C2448"/>
    <w:rsid w:val="002B2D01"/>
    <w:rsid w:val="00A2769A"/>
    <w:rsid w:val="00AC3821"/>
    <w:rsid w:val="00BD1C7E"/>
    <w:rsid w:val="00BE4E16"/>
    <w:rsid w:val="00C830E2"/>
    <w:rsid w:val="00CA726A"/>
    <w:rsid w:val="00DC0C6C"/>
    <w:rsid w:val="00DC2791"/>
    <w:rsid w:val="00E4219E"/>
    <w:rsid w:val="00F708F4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0E2"/>
    <w:rPr>
      <w:color w:val="808080"/>
    </w:rPr>
  </w:style>
  <w:style w:type="paragraph" w:customStyle="1" w:styleId="35AD7754F3F04897A067D219B48760D9">
    <w:name w:val="35AD7754F3F04897A067D219B48760D9"/>
    <w:rsid w:val="002B2D01"/>
  </w:style>
  <w:style w:type="paragraph" w:customStyle="1" w:styleId="7683958A49B7447A9669CE837FE254D0">
    <w:name w:val="7683958A49B7447A9669CE837FE254D0"/>
    <w:rsid w:val="002B2D01"/>
  </w:style>
  <w:style w:type="paragraph" w:customStyle="1" w:styleId="DC83233318AA491887478BC4EB0CF3DF">
    <w:name w:val="DC83233318AA491887478BC4EB0CF3DF"/>
    <w:rsid w:val="002B2D01"/>
  </w:style>
  <w:style w:type="paragraph" w:customStyle="1" w:styleId="47940ACCCFF8D8439D2F6B5D21D95A75">
    <w:name w:val="47940ACCCFF8D8439D2F6B5D21D95A75"/>
    <w:rsid w:val="00E4219E"/>
    <w:pPr>
      <w:spacing w:after="0" w:line="240" w:lineRule="auto"/>
    </w:pPr>
    <w:rPr>
      <w:sz w:val="24"/>
      <w:szCs w:val="24"/>
      <w:lang w:eastAsia="ja-JP"/>
    </w:rPr>
  </w:style>
  <w:style w:type="paragraph" w:customStyle="1" w:styleId="A9C0FD237AC04E19A7A0DEC0FF606FBD">
    <w:name w:val="A9C0FD237AC04E19A7A0DEC0FF606FBD"/>
    <w:rsid w:val="00C83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4</cp:revision>
  <cp:lastPrinted>2015-06-18T14:02:00Z</cp:lastPrinted>
  <dcterms:created xsi:type="dcterms:W3CDTF">2016-08-11T17:11:00Z</dcterms:created>
  <dcterms:modified xsi:type="dcterms:W3CDTF">2016-08-11T17:24:00Z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